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2E12" w14:textId="76F36C9B" w:rsidR="0076690F" w:rsidRDefault="00E360DE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 </w:t>
      </w:r>
      <w:r>
        <w:rPr>
          <w:rFonts w:ascii="ＭＳ ゴシック" w:eastAsia="ＭＳ ゴシック"/>
        </w:rPr>
        <w:t xml:space="preserve">                                                                            </w:t>
      </w: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/>
        </w:rPr>
        <w:t xml:space="preserve"> </w:t>
      </w:r>
    </w:p>
    <w:p w14:paraId="43724E4B" w14:textId="56EC7B0E" w:rsidR="00F02AFD" w:rsidRPr="00735813" w:rsidRDefault="00E360DE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</w:t>
      </w:r>
      <w:r w:rsidRPr="00735813">
        <w:rPr>
          <w:rFonts w:ascii="ＭＳ ゴシック" w:eastAsia="ＭＳ ゴシック" w:hint="eastAsia"/>
        </w:rPr>
        <w:t xml:space="preserve">　　　　　</w:t>
      </w:r>
      <w:r w:rsidRPr="00735813">
        <w:rPr>
          <w:rFonts w:ascii="ＭＳ ゴシック" w:eastAsia="ＭＳ ゴシック" w:hint="eastAsia"/>
          <w:sz w:val="24"/>
          <w:szCs w:val="24"/>
          <w:bdr w:val="single" w:sz="4" w:space="0" w:color="auto"/>
        </w:rPr>
        <w:t>別紙</w:t>
      </w:r>
      <w:r w:rsidR="00C714E3">
        <w:rPr>
          <w:rFonts w:ascii="ＭＳ ゴシック" w:eastAsia="ＭＳ ゴシック" w:hint="eastAsia"/>
          <w:sz w:val="24"/>
          <w:szCs w:val="24"/>
          <w:bdr w:val="single" w:sz="4" w:space="0" w:color="auto"/>
        </w:rPr>
        <w:t>３</w:t>
      </w:r>
    </w:p>
    <w:p w14:paraId="338A6CB9" w14:textId="632CC3AD" w:rsidR="00AA3EC6" w:rsidRPr="00735813" w:rsidRDefault="00AA3EC6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14:paraId="3B341A9A" w14:textId="0E978F55" w:rsidR="00AA3EC6" w:rsidRPr="00735813" w:rsidRDefault="00AA3EC6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14:paraId="67627423" w14:textId="4B314743" w:rsidR="00AA3EC6" w:rsidRPr="00735813" w:rsidRDefault="00AA3EC6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 w:rsidRPr="00735813">
        <w:rPr>
          <w:rFonts w:ascii="ＭＳ ゴシック" w:eastAsia="ＭＳ ゴシック" w:hint="eastAsia"/>
        </w:rPr>
        <w:t>株式会社　トーニチ</w:t>
      </w:r>
    </w:p>
    <w:p w14:paraId="61C473F3" w14:textId="685B0038" w:rsidR="004F6D1D" w:rsidRPr="00735813" w:rsidRDefault="004F6D1D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14:paraId="3C87B194" w14:textId="77CD3F9F" w:rsidR="00AA3EC6" w:rsidRPr="00735813" w:rsidRDefault="00183186" w:rsidP="00055956">
      <w:pPr>
        <w:pStyle w:val="a4"/>
        <w:tabs>
          <w:tab w:val="clear" w:pos="4252"/>
          <w:tab w:val="clear" w:pos="8504"/>
        </w:tabs>
        <w:snapToGrid/>
        <w:ind w:rightChars="-68" w:right="-143"/>
        <w:rPr>
          <w:rFonts w:ascii="ＭＳ ゴシック" w:eastAsia="ＭＳ ゴシック"/>
          <w:u w:val="single"/>
        </w:rPr>
      </w:pPr>
      <w:r w:rsidRPr="00735813">
        <w:rPr>
          <w:rFonts w:ascii="ＭＳ ゴシック" w:eastAsia="ＭＳ ゴシック" w:hint="eastAsia"/>
          <w:u w:val="single"/>
        </w:rPr>
        <w:t>ハナミズキ2-13事務局</w:t>
      </w:r>
      <w:r w:rsidR="00AA3EC6" w:rsidRPr="00735813">
        <w:rPr>
          <w:rFonts w:ascii="ＭＳ ゴシック" w:eastAsia="ＭＳ ゴシック" w:hint="eastAsia"/>
          <w:u w:val="single"/>
        </w:rPr>
        <w:t xml:space="preserve">　　</w:t>
      </w:r>
      <w:r w:rsidR="00E61CAB" w:rsidRPr="00735813">
        <w:rPr>
          <w:rFonts w:ascii="ＭＳ ゴシック" w:eastAsia="ＭＳ ゴシック" w:hint="eastAsia"/>
          <w:u w:val="single"/>
        </w:rPr>
        <w:t>宛</w:t>
      </w:r>
    </w:p>
    <w:p w14:paraId="0AF065D6" w14:textId="7D0A6446" w:rsidR="00AA3EC6" w:rsidRPr="00735813" w:rsidRDefault="00AA3EC6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14:paraId="04769E77" w14:textId="77777777" w:rsidR="00AA3EC6" w:rsidRPr="00735813" w:rsidRDefault="00AA3EC6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14:paraId="1332605A" w14:textId="1CD7E904" w:rsidR="0076690F" w:rsidRPr="00735813" w:rsidRDefault="00AA3EC6">
      <w:pPr>
        <w:jc w:val="center"/>
        <w:rPr>
          <w:rFonts w:ascii="ＭＳ ゴシック" w:eastAsia="ＭＳ ゴシック"/>
          <w:b/>
          <w:sz w:val="36"/>
          <w:szCs w:val="36"/>
        </w:rPr>
      </w:pPr>
      <w:r w:rsidRPr="00735813">
        <w:rPr>
          <w:rFonts w:ascii="ＭＳ ゴシック" w:eastAsia="ＭＳ ゴシック" w:hint="eastAsia"/>
          <w:b/>
          <w:spacing w:val="-2"/>
          <w:sz w:val="36"/>
          <w:szCs w:val="36"/>
        </w:rPr>
        <w:t>誓　　約　　書</w:t>
      </w:r>
    </w:p>
    <w:p w14:paraId="42B1FC51" w14:textId="39DB10C0" w:rsidR="006C4350" w:rsidRPr="00735813" w:rsidRDefault="006C4350" w:rsidP="007E6E83">
      <w:pPr>
        <w:rPr>
          <w:rFonts w:ascii="ＭＳ 明朝" w:hAnsi="ＭＳ 明朝"/>
        </w:rPr>
      </w:pPr>
    </w:p>
    <w:p w14:paraId="7B3CE325" w14:textId="3C15A656" w:rsidR="0076690F" w:rsidRPr="00735813" w:rsidRDefault="0076690F" w:rsidP="00502FBA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</w:p>
    <w:p w14:paraId="73D9A0DF" w14:textId="6EA94188" w:rsidR="005D4281" w:rsidRDefault="00FC4493" w:rsidP="005D4281">
      <w:pPr>
        <w:pStyle w:val="a4"/>
        <w:tabs>
          <w:tab w:val="clear" w:pos="4252"/>
          <w:tab w:val="clear" w:pos="8504"/>
        </w:tabs>
        <w:snapToGrid/>
        <w:ind w:left="420" w:hangingChars="200" w:hanging="420"/>
        <w:jc w:val="left"/>
        <w:rPr>
          <w:rFonts w:ascii="ＭＳ 明朝" w:hAnsi="ＭＳ 明朝"/>
          <w:sz w:val="22"/>
          <w:szCs w:val="22"/>
        </w:rPr>
      </w:pPr>
      <w:r w:rsidRPr="00735813">
        <w:rPr>
          <w:rFonts w:ascii="ＭＳ 明朝" w:hAnsi="ＭＳ 明朝" w:hint="eastAsia"/>
        </w:rPr>
        <w:t xml:space="preserve">　</w:t>
      </w:r>
      <w:r w:rsidR="00B525C8" w:rsidRPr="00735813">
        <w:rPr>
          <w:rFonts w:ascii="ＭＳ 明朝" w:hAnsi="ＭＳ 明朝" w:hint="eastAsia"/>
        </w:rPr>
        <w:t xml:space="preserve">　</w:t>
      </w:r>
      <w:r w:rsidRPr="00735813">
        <w:rPr>
          <w:rFonts w:ascii="ＭＳ 明朝" w:hAnsi="ＭＳ 明朝" w:hint="eastAsia"/>
          <w:sz w:val="22"/>
          <w:szCs w:val="22"/>
        </w:rPr>
        <w:t>私はハナミズキ</w:t>
      </w:r>
      <w:r w:rsidR="00183186" w:rsidRPr="00735813">
        <w:rPr>
          <w:rFonts w:ascii="ＭＳ 明朝" w:hAnsi="ＭＳ 明朝" w:hint="eastAsia"/>
          <w:sz w:val="22"/>
          <w:szCs w:val="22"/>
        </w:rPr>
        <w:t>2-13</w:t>
      </w:r>
      <w:r w:rsidR="00D57E28">
        <w:rPr>
          <w:rFonts w:ascii="ＭＳ 明朝" w:hAnsi="ＭＳ 明朝" w:hint="eastAsia"/>
          <w:sz w:val="22"/>
          <w:szCs w:val="22"/>
        </w:rPr>
        <w:t>利用</w:t>
      </w:r>
      <w:r w:rsidRPr="00735813">
        <w:rPr>
          <w:rFonts w:ascii="ＭＳ 明朝" w:hAnsi="ＭＳ 明朝" w:hint="eastAsia"/>
          <w:sz w:val="22"/>
          <w:szCs w:val="22"/>
        </w:rPr>
        <w:t>当日において、</w:t>
      </w:r>
      <w:r w:rsidR="00022618" w:rsidRPr="00735813">
        <w:rPr>
          <w:rFonts w:ascii="ＭＳ 明朝" w:hAnsi="ＭＳ 明朝" w:hint="eastAsia"/>
          <w:sz w:val="22"/>
          <w:szCs w:val="22"/>
        </w:rPr>
        <w:t>利用規約を</w:t>
      </w:r>
      <w:r w:rsidR="00B525C8" w:rsidRPr="00735813">
        <w:rPr>
          <w:rFonts w:ascii="ＭＳ 明朝" w:hAnsi="ＭＳ 明朝" w:hint="eastAsia"/>
          <w:sz w:val="22"/>
          <w:szCs w:val="22"/>
        </w:rPr>
        <w:t>遵守</w:t>
      </w:r>
      <w:r w:rsidR="00022618" w:rsidRPr="00735813">
        <w:rPr>
          <w:rFonts w:ascii="ＭＳ 明朝" w:hAnsi="ＭＳ 明朝" w:hint="eastAsia"/>
          <w:sz w:val="22"/>
          <w:szCs w:val="22"/>
        </w:rPr>
        <w:t>し、</w:t>
      </w:r>
      <w:r w:rsidR="00057100">
        <w:rPr>
          <w:rFonts w:ascii="ＭＳ 明朝" w:hAnsi="ＭＳ 明朝" w:hint="eastAsia"/>
          <w:sz w:val="22"/>
          <w:szCs w:val="22"/>
        </w:rPr>
        <w:t>利用</w:t>
      </w:r>
      <w:r w:rsidRPr="00735813">
        <w:rPr>
          <w:rFonts w:ascii="ＭＳ 明朝" w:hAnsi="ＭＳ 明朝" w:hint="eastAsia"/>
          <w:sz w:val="22"/>
          <w:szCs w:val="22"/>
        </w:rPr>
        <w:t>に伴い生じる</w:t>
      </w:r>
      <w:r w:rsidR="00E65051" w:rsidRPr="00E65051">
        <w:rPr>
          <w:rFonts w:ascii="ＭＳ 明朝" w:hAnsi="ＭＳ 明朝" w:hint="eastAsia"/>
          <w:sz w:val="22"/>
          <w:szCs w:val="22"/>
        </w:rPr>
        <w:t>事故等に</w:t>
      </w:r>
      <w:r w:rsidR="00540C9F" w:rsidRPr="00735813">
        <w:rPr>
          <w:rFonts w:ascii="ＭＳ 明朝" w:hAnsi="ＭＳ 明朝" w:hint="eastAsia"/>
          <w:sz w:val="22"/>
          <w:szCs w:val="22"/>
        </w:rPr>
        <w:t>つい</w:t>
      </w:r>
    </w:p>
    <w:p w14:paraId="5AE08184" w14:textId="77777777" w:rsidR="005D4281" w:rsidRDefault="005D4281" w:rsidP="005D4281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14:paraId="61EE5D0E" w14:textId="786BCE91" w:rsidR="00540C9F" w:rsidRPr="00735813" w:rsidRDefault="00540C9F" w:rsidP="005D4281">
      <w:pPr>
        <w:pStyle w:val="a4"/>
        <w:tabs>
          <w:tab w:val="clear" w:pos="4252"/>
          <w:tab w:val="clear" w:pos="8504"/>
        </w:tabs>
        <w:snapToGrid/>
        <w:ind w:leftChars="200" w:left="420"/>
        <w:jc w:val="left"/>
        <w:rPr>
          <w:rFonts w:ascii="ＭＳ 明朝" w:hAnsi="ＭＳ 明朝"/>
          <w:sz w:val="22"/>
          <w:szCs w:val="22"/>
        </w:rPr>
      </w:pPr>
      <w:r w:rsidRPr="00735813">
        <w:rPr>
          <w:rFonts w:ascii="ＭＳ 明朝" w:hAnsi="ＭＳ 明朝" w:hint="eastAsia"/>
          <w:sz w:val="22"/>
          <w:szCs w:val="22"/>
        </w:rPr>
        <w:t>ては、一切の責任を負う事を誓約致します。</w:t>
      </w:r>
    </w:p>
    <w:p w14:paraId="41A4CB3F" w14:textId="77777777" w:rsidR="00D67A31" w:rsidRPr="00735813" w:rsidRDefault="00D67A31" w:rsidP="00502FBA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</w:p>
    <w:p w14:paraId="6A16133D" w14:textId="77777777" w:rsidR="00D67A31" w:rsidRPr="00735813" w:rsidRDefault="00D67A31" w:rsidP="00502FBA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</w:p>
    <w:p w14:paraId="7F5E85FB" w14:textId="18F01CE4" w:rsidR="0076690F" w:rsidRPr="00735813" w:rsidRDefault="00AA3EC6" w:rsidP="00502FBA">
      <w:pPr>
        <w:jc w:val="left"/>
        <w:rPr>
          <w:rFonts w:ascii="ＭＳ 明朝" w:hAnsi="ＭＳ 明朝"/>
        </w:rPr>
      </w:pPr>
      <w:r w:rsidRPr="00735813">
        <w:rPr>
          <w:rFonts w:ascii="ＭＳ 明朝" w:hAnsi="ＭＳ 明朝" w:hint="eastAsia"/>
        </w:rPr>
        <w:t xml:space="preserve"> </w:t>
      </w:r>
      <w:r w:rsidR="00055956" w:rsidRPr="00735813">
        <w:rPr>
          <w:rFonts w:ascii="ＭＳ 明朝" w:hAnsi="ＭＳ 明朝"/>
        </w:rPr>
        <w:t xml:space="preserve">   </w:t>
      </w:r>
      <w:r w:rsidR="00E65051">
        <w:rPr>
          <w:rFonts w:ascii="ＭＳ 明朝" w:hAnsi="ＭＳ 明朝" w:hint="eastAsia"/>
        </w:rPr>
        <w:t xml:space="preserve"> </w:t>
      </w:r>
      <w:r w:rsidR="00E65051">
        <w:rPr>
          <w:rFonts w:ascii="ＭＳ 明朝" w:hAnsi="ＭＳ 明朝"/>
        </w:rPr>
        <w:t xml:space="preserve">  </w:t>
      </w:r>
      <w:r w:rsidRPr="00735813">
        <w:rPr>
          <w:rFonts w:ascii="ＭＳ 明朝" w:hAnsi="ＭＳ 明朝" w:hint="eastAsia"/>
        </w:rPr>
        <w:t xml:space="preserve">　　</w:t>
      </w:r>
      <w:r w:rsidR="003A4ECE" w:rsidRPr="00735813">
        <w:rPr>
          <w:rFonts w:ascii="ＭＳ 明朝" w:hAnsi="ＭＳ 明朝" w:hint="eastAsia"/>
        </w:rPr>
        <w:t>年</w:t>
      </w:r>
      <w:r w:rsidRPr="00735813">
        <w:rPr>
          <w:rFonts w:ascii="ＭＳ 明朝" w:hAnsi="ＭＳ 明朝" w:hint="eastAsia"/>
        </w:rPr>
        <w:t xml:space="preserve">　　</w:t>
      </w:r>
      <w:r w:rsidR="003A4ECE" w:rsidRPr="00735813">
        <w:rPr>
          <w:rFonts w:ascii="ＭＳ 明朝" w:hAnsi="ＭＳ 明朝" w:hint="eastAsia"/>
        </w:rPr>
        <w:t>月</w:t>
      </w:r>
      <w:r w:rsidRPr="00735813">
        <w:rPr>
          <w:rFonts w:ascii="ＭＳ 明朝" w:hAnsi="ＭＳ 明朝" w:hint="eastAsia"/>
        </w:rPr>
        <w:t xml:space="preserve">　　</w:t>
      </w:r>
      <w:r w:rsidR="0076690F" w:rsidRPr="00735813">
        <w:rPr>
          <w:rFonts w:ascii="ＭＳ 明朝" w:hAnsi="ＭＳ 明朝" w:hint="eastAsia"/>
        </w:rPr>
        <w:t>日</w:t>
      </w:r>
    </w:p>
    <w:p w14:paraId="49FB869F" w14:textId="00C2AE2F" w:rsidR="00AA3EC6" w:rsidRPr="00735813" w:rsidRDefault="00AA3EC6" w:rsidP="00AA3EC6">
      <w:pPr>
        <w:jc w:val="left"/>
        <w:rPr>
          <w:rFonts w:ascii="ＭＳ 明朝" w:hAnsi="ＭＳ 明朝"/>
        </w:rPr>
      </w:pPr>
    </w:p>
    <w:p w14:paraId="2A69C1CF" w14:textId="532C50C5" w:rsidR="00AA3EC6" w:rsidRPr="00735813" w:rsidRDefault="00022618" w:rsidP="000A79C6">
      <w:pPr>
        <w:jc w:val="center"/>
        <w:rPr>
          <w:rFonts w:ascii="ＭＳ 明朝" w:hAnsi="ＭＳ 明朝"/>
          <w:u w:val="single"/>
        </w:rPr>
      </w:pPr>
      <w:r w:rsidRPr="00735813">
        <w:rPr>
          <w:rFonts w:ascii="ＭＳ 明朝" w:hAnsi="ＭＳ 明朝"/>
        </w:rPr>
        <w:t xml:space="preserve">        </w:t>
      </w:r>
      <w:r w:rsidR="002F0B09" w:rsidRPr="00735813">
        <w:rPr>
          <w:rFonts w:ascii="ＭＳ 明朝" w:hAnsi="ＭＳ 明朝"/>
        </w:rPr>
        <w:t xml:space="preserve">  </w:t>
      </w:r>
      <w:r w:rsidRPr="00735813">
        <w:rPr>
          <w:rFonts w:ascii="ＭＳ 明朝" w:hAnsi="ＭＳ 明朝"/>
        </w:rPr>
        <w:t xml:space="preserve"> </w:t>
      </w:r>
      <w:r w:rsidR="000627E3" w:rsidRPr="00735813">
        <w:rPr>
          <w:rFonts w:ascii="ＭＳ 明朝" w:hAnsi="ＭＳ 明朝" w:hint="eastAsia"/>
        </w:rPr>
        <w:t>（</w:t>
      </w:r>
      <w:r w:rsidRPr="00735813">
        <w:rPr>
          <w:rFonts w:ascii="ＭＳ 明朝" w:hAnsi="ＭＳ 明朝" w:hint="eastAsia"/>
        </w:rPr>
        <w:t>自筆</w:t>
      </w:r>
      <w:r w:rsidR="00AA3EC6" w:rsidRPr="00735813">
        <w:rPr>
          <w:rFonts w:ascii="ＭＳ 明朝" w:hAnsi="ＭＳ 明朝" w:hint="eastAsia"/>
        </w:rPr>
        <w:t>署名</w:t>
      </w:r>
      <w:r w:rsidR="00AA3EC6" w:rsidRPr="00735813">
        <w:rPr>
          <w:rFonts w:ascii="ＭＳ 明朝" w:hAnsi="ＭＳ 明朝"/>
        </w:rPr>
        <w:t>)</w:t>
      </w:r>
      <w:r w:rsidR="00AA3EC6" w:rsidRPr="00735813">
        <w:rPr>
          <w:rFonts w:ascii="ＭＳ 明朝" w:hAnsi="ＭＳ 明朝" w:hint="eastAsia"/>
        </w:rPr>
        <w:t xml:space="preserve">　</w:t>
      </w:r>
      <w:r w:rsidR="00BE40BF" w:rsidRPr="00735813">
        <w:rPr>
          <w:rFonts w:ascii="ＭＳ 明朝" w:hAnsi="ＭＳ 明朝" w:hint="eastAsia"/>
          <w:u w:val="single"/>
        </w:rPr>
        <w:t>会員No</w:t>
      </w:r>
      <w:r w:rsidR="00AA3EC6" w:rsidRPr="00735813">
        <w:rPr>
          <w:rFonts w:ascii="ＭＳ 明朝" w:hAnsi="ＭＳ 明朝"/>
          <w:u w:val="single"/>
        </w:rPr>
        <w:t>:</w:t>
      </w:r>
      <w:r w:rsidR="00BE40BF" w:rsidRPr="00735813">
        <w:rPr>
          <w:rFonts w:ascii="ＭＳ 明朝" w:hAnsi="ＭＳ 明朝" w:hint="eastAsia"/>
          <w:u w:val="single"/>
        </w:rPr>
        <w:t xml:space="preserve">　</w:t>
      </w:r>
      <w:r w:rsidR="00AA3EC6" w:rsidRPr="00735813">
        <w:rPr>
          <w:rFonts w:ascii="ＭＳ 明朝" w:hAnsi="ＭＳ 明朝"/>
          <w:u w:val="single"/>
        </w:rPr>
        <w:t xml:space="preserve">  </w:t>
      </w:r>
      <w:r w:rsidR="00BE40BF" w:rsidRPr="00735813">
        <w:rPr>
          <w:rFonts w:ascii="ＭＳ 明朝" w:hAnsi="ＭＳ 明朝" w:hint="eastAsia"/>
          <w:u w:val="single"/>
        </w:rPr>
        <w:t xml:space="preserve">　</w:t>
      </w:r>
      <w:r w:rsidR="00AA3EC6" w:rsidRPr="00735813">
        <w:rPr>
          <w:rFonts w:ascii="ＭＳ 明朝" w:hAnsi="ＭＳ 明朝"/>
          <w:u w:val="single"/>
        </w:rPr>
        <w:t xml:space="preserve">             </w:t>
      </w:r>
      <w:r w:rsidR="000627E3" w:rsidRPr="00735813">
        <w:rPr>
          <w:rFonts w:ascii="ＭＳ 明朝" w:hAnsi="ＭＳ 明朝"/>
          <w:u w:val="single"/>
        </w:rPr>
        <w:t xml:space="preserve">     </w:t>
      </w:r>
      <w:r w:rsidR="00AA3EC6" w:rsidRPr="00735813">
        <w:rPr>
          <w:rFonts w:ascii="ＭＳ 明朝" w:hAnsi="ＭＳ 明朝"/>
          <w:u w:val="single"/>
        </w:rPr>
        <w:t xml:space="preserve">      </w:t>
      </w:r>
    </w:p>
    <w:p w14:paraId="410E91D1" w14:textId="77777777" w:rsidR="00AA3EC6" w:rsidRPr="00735813" w:rsidRDefault="00AA3EC6" w:rsidP="00AA3EC6">
      <w:pPr>
        <w:jc w:val="center"/>
        <w:rPr>
          <w:rFonts w:ascii="ＭＳ 明朝" w:hAnsi="ＭＳ 明朝"/>
          <w:u w:val="single"/>
        </w:rPr>
      </w:pPr>
    </w:p>
    <w:p w14:paraId="716F0631" w14:textId="30253CEB" w:rsidR="00AA3EC6" w:rsidRPr="00735813" w:rsidRDefault="00AA3EC6" w:rsidP="00AA3EC6">
      <w:pPr>
        <w:jc w:val="center"/>
        <w:rPr>
          <w:rFonts w:ascii="ＭＳ 明朝" w:hAnsi="ＭＳ 明朝"/>
          <w:u w:val="single"/>
        </w:rPr>
      </w:pPr>
      <w:r w:rsidRPr="00735813">
        <w:rPr>
          <w:rFonts w:ascii="ＭＳ 明朝" w:hAnsi="ＭＳ 明朝" w:hint="eastAsia"/>
        </w:rPr>
        <w:t xml:space="preserve"> </w:t>
      </w:r>
      <w:r w:rsidRPr="00735813">
        <w:rPr>
          <w:rFonts w:ascii="ＭＳ 明朝" w:hAnsi="ＭＳ 明朝"/>
        </w:rPr>
        <w:t xml:space="preserve"> </w:t>
      </w:r>
      <w:r w:rsidR="000627E3" w:rsidRPr="00735813">
        <w:rPr>
          <w:rFonts w:ascii="ＭＳ 明朝" w:hAnsi="ＭＳ 明朝"/>
        </w:rPr>
        <w:t xml:space="preserve"> </w:t>
      </w:r>
      <w:r w:rsidRPr="00735813">
        <w:rPr>
          <w:rFonts w:ascii="ＭＳ 明朝" w:hAnsi="ＭＳ 明朝"/>
        </w:rPr>
        <w:t xml:space="preserve">       </w:t>
      </w:r>
      <w:r w:rsidR="000627E3" w:rsidRPr="00735813">
        <w:rPr>
          <w:rFonts w:ascii="ＭＳ 明朝" w:hAnsi="ＭＳ 明朝"/>
        </w:rPr>
        <w:t xml:space="preserve"> </w:t>
      </w:r>
      <w:r w:rsidRPr="00735813">
        <w:rPr>
          <w:rFonts w:ascii="ＭＳ 明朝" w:hAnsi="ＭＳ 明朝"/>
        </w:rPr>
        <w:t xml:space="preserve">           </w:t>
      </w:r>
      <w:r w:rsidR="002F0B09" w:rsidRPr="00735813">
        <w:rPr>
          <w:rFonts w:ascii="ＭＳ 明朝" w:hAnsi="ＭＳ 明朝"/>
        </w:rPr>
        <w:t xml:space="preserve">  </w:t>
      </w:r>
      <w:r w:rsidR="00BE40BF" w:rsidRPr="00735813">
        <w:rPr>
          <w:rFonts w:ascii="ＭＳ 明朝" w:hAnsi="ＭＳ 明朝" w:hint="eastAsia"/>
        </w:rPr>
        <w:t xml:space="preserve">　　</w:t>
      </w:r>
      <w:r w:rsidR="00BE40BF" w:rsidRPr="00735813">
        <w:rPr>
          <w:rFonts w:ascii="ＭＳ 明朝" w:hAnsi="ＭＳ 明朝" w:hint="eastAsia"/>
          <w:u w:val="single"/>
        </w:rPr>
        <w:t>申込者氏名</w:t>
      </w:r>
      <w:r w:rsidRPr="00735813">
        <w:rPr>
          <w:rFonts w:ascii="ＭＳ 明朝" w:hAnsi="ＭＳ 明朝"/>
          <w:u w:val="single"/>
        </w:rPr>
        <w:t xml:space="preserve">:  </w:t>
      </w:r>
      <w:r w:rsidR="00BE40BF" w:rsidRPr="00735813">
        <w:rPr>
          <w:rFonts w:ascii="ＭＳ 明朝" w:hAnsi="ＭＳ 明朝" w:hint="eastAsia"/>
          <w:u w:val="single"/>
        </w:rPr>
        <w:t xml:space="preserve">　</w:t>
      </w:r>
      <w:r w:rsidRPr="00735813">
        <w:rPr>
          <w:rFonts w:ascii="ＭＳ 明朝" w:hAnsi="ＭＳ 明朝"/>
          <w:u w:val="single"/>
        </w:rPr>
        <w:t xml:space="preserve">      </w:t>
      </w:r>
      <w:r w:rsidR="000627E3" w:rsidRPr="00735813">
        <w:rPr>
          <w:rFonts w:ascii="ＭＳ 明朝" w:hAnsi="ＭＳ 明朝"/>
          <w:u w:val="single"/>
        </w:rPr>
        <w:t xml:space="preserve">    </w:t>
      </w:r>
      <w:r w:rsidRPr="00735813">
        <w:rPr>
          <w:rFonts w:ascii="ＭＳ 明朝" w:hAnsi="ＭＳ 明朝"/>
          <w:u w:val="single"/>
        </w:rPr>
        <w:t xml:space="preserve">     </w:t>
      </w:r>
      <w:r w:rsidR="000627E3" w:rsidRPr="00735813">
        <w:rPr>
          <w:rFonts w:ascii="ＭＳ 明朝" w:hAnsi="ＭＳ 明朝"/>
          <w:u w:val="single"/>
        </w:rPr>
        <w:t xml:space="preserve">  </w:t>
      </w:r>
      <w:r w:rsidR="002F0B09" w:rsidRPr="00735813">
        <w:rPr>
          <w:rFonts w:ascii="ＭＳ 明朝" w:hAnsi="ＭＳ 明朝"/>
          <w:u w:val="single"/>
        </w:rPr>
        <w:t xml:space="preserve">     </w:t>
      </w:r>
    </w:p>
    <w:p w14:paraId="244FD471" w14:textId="2595BF68" w:rsidR="00FC4493" w:rsidRPr="00735813" w:rsidRDefault="00FC4493" w:rsidP="00AA3EC6">
      <w:pPr>
        <w:jc w:val="center"/>
        <w:rPr>
          <w:rFonts w:ascii="ＭＳ 明朝" w:hAnsi="ＭＳ 明朝"/>
          <w:u w:val="single"/>
        </w:rPr>
      </w:pPr>
    </w:p>
    <w:p w14:paraId="7AE7A707" w14:textId="02EE6758" w:rsidR="00FC4493" w:rsidRPr="00735813" w:rsidRDefault="00BE40BF" w:rsidP="00BE40BF">
      <w:pPr>
        <w:jc w:val="center"/>
        <w:rPr>
          <w:rFonts w:ascii="ＭＳ 明朝" w:hAnsi="ＭＳ 明朝"/>
          <w:u w:val="single"/>
        </w:rPr>
      </w:pPr>
      <w:r w:rsidRPr="00735813">
        <w:rPr>
          <w:rFonts w:ascii="ＭＳ 明朝" w:hAnsi="ＭＳ 明朝" w:hint="eastAsia"/>
        </w:rPr>
        <w:t xml:space="preserve"> </w:t>
      </w:r>
      <w:r w:rsidRPr="00735813">
        <w:rPr>
          <w:rFonts w:ascii="ＭＳ 明朝" w:hAnsi="ＭＳ 明朝"/>
        </w:rPr>
        <w:t xml:space="preserve">                       </w:t>
      </w:r>
      <w:r w:rsidRPr="00735813">
        <w:rPr>
          <w:rFonts w:ascii="ＭＳ 明朝" w:hAnsi="ＭＳ 明朝" w:hint="eastAsia"/>
          <w:u w:val="single"/>
        </w:rPr>
        <w:t xml:space="preserve">住 </w:t>
      </w:r>
      <w:r w:rsidRPr="00735813">
        <w:rPr>
          <w:rFonts w:ascii="ＭＳ 明朝" w:hAnsi="ＭＳ 明朝"/>
          <w:u w:val="single"/>
        </w:rPr>
        <w:t xml:space="preserve"> </w:t>
      </w:r>
      <w:r w:rsidRPr="00735813">
        <w:rPr>
          <w:rFonts w:ascii="ＭＳ 明朝" w:hAnsi="ＭＳ 明朝" w:hint="eastAsia"/>
          <w:u w:val="single"/>
        </w:rPr>
        <w:t>所</w:t>
      </w:r>
      <w:r w:rsidRPr="00735813">
        <w:rPr>
          <w:rFonts w:ascii="ＭＳ 明朝" w:hAnsi="ＭＳ 明朝"/>
          <w:u w:val="single"/>
        </w:rPr>
        <w:t xml:space="preserve">:                              </w:t>
      </w:r>
    </w:p>
    <w:p w14:paraId="45B4E7A4" w14:textId="2FBD9F80" w:rsidR="00FC4493" w:rsidRPr="00735813" w:rsidRDefault="00FC4493" w:rsidP="00FC4493">
      <w:pPr>
        <w:jc w:val="center"/>
        <w:rPr>
          <w:rFonts w:ascii="ＭＳ 明朝" w:hAnsi="ＭＳ 明朝"/>
          <w:u w:val="single"/>
        </w:rPr>
      </w:pPr>
    </w:p>
    <w:p w14:paraId="394222EF" w14:textId="4669F885" w:rsidR="00FC4493" w:rsidRPr="00735813" w:rsidRDefault="00FC4493" w:rsidP="00FC4493">
      <w:pPr>
        <w:jc w:val="center"/>
        <w:rPr>
          <w:rFonts w:ascii="ＭＳ 明朝" w:hAnsi="ＭＳ 明朝"/>
          <w:u w:val="single"/>
        </w:rPr>
      </w:pPr>
      <w:r w:rsidRPr="00735813">
        <w:rPr>
          <w:rFonts w:ascii="ＭＳ 明朝" w:hAnsi="ＭＳ 明朝" w:hint="eastAsia"/>
        </w:rPr>
        <w:t xml:space="preserve">　　　　　　</w:t>
      </w:r>
      <w:r w:rsidR="000627E3" w:rsidRPr="00735813">
        <w:rPr>
          <w:rFonts w:ascii="ＭＳ 明朝" w:hAnsi="ＭＳ 明朝" w:hint="eastAsia"/>
        </w:rPr>
        <w:t xml:space="preserve"> </w:t>
      </w:r>
      <w:r w:rsidRPr="00735813">
        <w:rPr>
          <w:rFonts w:ascii="ＭＳ 明朝" w:hAnsi="ＭＳ 明朝" w:hint="eastAsia"/>
        </w:rPr>
        <w:t xml:space="preserve">　　　　</w:t>
      </w:r>
      <w:r w:rsidR="000627E3" w:rsidRPr="00735813">
        <w:rPr>
          <w:rFonts w:ascii="ＭＳ 明朝" w:hAnsi="ＭＳ 明朝" w:hint="eastAsia"/>
        </w:rPr>
        <w:t xml:space="preserve">　 </w:t>
      </w:r>
      <w:r w:rsidR="00BE40BF" w:rsidRPr="00735813">
        <w:rPr>
          <w:rFonts w:ascii="ＭＳ 明朝" w:hAnsi="ＭＳ 明朝" w:hint="eastAsia"/>
        </w:rPr>
        <w:t xml:space="preserve">　　　　　　　　　</w:t>
      </w:r>
      <w:r w:rsidR="00BE40BF" w:rsidRPr="00735813">
        <w:rPr>
          <w:rFonts w:ascii="ＭＳ 明朝" w:hAnsi="ＭＳ 明朝" w:hint="eastAsia"/>
          <w:u w:val="single"/>
        </w:rPr>
        <w:t>連絡先</w:t>
      </w:r>
      <w:r w:rsidR="00BE40BF" w:rsidRPr="00735813">
        <w:rPr>
          <w:rFonts w:ascii="ＭＳ 明朝" w:hAnsi="ＭＳ 明朝"/>
          <w:u w:val="single"/>
        </w:rPr>
        <w:t>:</w:t>
      </w:r>
      <w:r w:rsidR="00BE40BF" w:rsidRPr="00735813">
        <w:rPr>
          <w:rFonts w:ascii="ＭＳ 明朝" w:hAnsi="ＭＳ 明朝" w:hint="eastAsia"/>
          <w:u w:val="single"/>
        </w:rPr>
        <w:t xml:space="preserve">　 　　－　　　　－</w:t>
      </w:r>
      <w:r w:rsidR="00BE40BF" w:rsidRPr="00735813">
        <w:rPr>
          <w:rFonts w:ascii="ＭＳ 明朝" w:hAnsi="ＭＳ 明朝"/>
          <w:u w:val="single"/>
        </w:rPr>
        <w:t xml:space="preserve"> </w:t>
      </w:r>
      <w:r w:rsidR="000627E3" w:rsidRPr="00735813">
        <w:rPr>
          <w:rFonts w:ascii="ＭＳ 明朝" w:hAnsi="ＭＳ 明朝" w:hint="eastAsia"/>
          <w:u w:val="single"/>
        </w:rPr>
        <w:t xml:space="preserve">  </w:t>
      </w:r>
      <w:r w:rsidR="000627E3" w:rsidRPr="00735813">
        <w:rPr>
          <w:rFonts w:ascii="ＭＳ 明朝" w:hAnsi="ＭＳ 明朝"/>
          <w:u w:val="single"/>
        </w:rPr>
        <w:t xml:space="preserve">   </w:t>
      </w:r>
      <w:r w:rsidR="00BE40BF" w:rsidRPr="00735813">
        <w:rPr>
          <w:rFonts w:ascii="ＭＳ 明朝" w:hAnsi="ＭＳ 明朝" w:hint="eastAsia"/>
          <w:u w:val="single"/>
        </w:rPr>
        <w:t xml:space="preserve">　</w:t>
      </w:r>
      <w:r w:rsidR="000627E3" w:rsidRPr="00735813">
        <w:rPr>
          <w:rFonts w:ascii="ＭＳ 明朝" w:hAnsi="ＭＳ 明朝"/>
          <w:u w:val="single"/>
        </w:rPr>
        <w:t xml:space="preserve">  </w:t>
      </w:r>
      <w:r w:rsidR="00BE40BF" w:rsidRPr="00735813">
        <w:rPr>
          <w:rFonts w:ascii="ＭＳ 明朝" w:hAnsi="ＭＳ 明朝" w:hint="eastAsia"/>
          <w:u w:val="single"/>
        </w:rPr>
        <w:t xml:space="preserve"> </w:t>
      </w:r>
    </w:p>
    <w:p w14:paraId="68D25095" w14:textId="1BC17562" w:rsidR="002F0B09" w:rsidRPr="00735813" w:rsidRDefault="000A79C6" w:rsidP="002F0B09">
      <w:pPr>
        <w:rPr>
          <w:rFonts w:ascii="ＭＳ 明朝" w:hAnsi="ＭＳ 明朝"/>
        </w:rPr>
      </w:pPr>
      <w:r w:rsidRPr="00735813">
        <w:rPr>
          <w:rFonts w:ascii="ＭＳ 明朝" w:hAnsi="ＭＳ 明朝" w:hint="eastAsia"/>
        </w:rPr>
        <w:t xml:space="preserve">　 </w:t>
      </w:r>
    </w:p>
    <w:tbl>
      <w:tblPr>
        <w:tblStyle w:val="aa"/>
        <w:tblpPr w:leftFromText="142" w:rightFromText="142" w:vertAnchor="text" w:horzAnchor="margin" w:tblpXSpec="right" w:tblpY="342"/>
        <w:tblOverlap w:val="never"/>
        <w:tblW w:w="0" w:type="auto"/>
        <w:tblLook w:val="04A0" w:firstRow="1" w:lastRow="0" w:firstColumn="1" w:lastColumn="0" w:noHBand="0" w:noVBand="1"/>
      </w:tblPr>
      <w:tblGrid>
        <w:gridCol w:w="2258"/>
        <w:gridCol w:w="2258"/>
        <w:gridCol w:w="2258"/>
        <w:gridCol w:w="2258"/>
      </w:tblGrid>
      <w:tr w:rsidR="00735813" w:rsidRPr="00735813" w14:paraId="0872E6A2" w14:textId="77777777" w:rsidTr="0064252B">
        <w:trPr>
          <w:trHeight w:val="416"/>
        </w:trPr>
        <w:tc>
          <w:tcPr>
            <w:tcW w:w="2258" w:type="dxa"/>
            <w:vAlign w:val="center"/>
          </w:tcPr>
          <w:p w14:paraId="66A13D32" w14:textId="77777777" w:rsidR="0064252B" w:rsidRPr="00735813" w:rsidRDefault="0064252B" w:rsidP="0064252B">
            <w:pPr>
              <w:jc w:val="center"/>
              <w:rPr>
                <w:rFonts w:ascii="ＭＳ 明朝" w:hAnsi="ＭＳ 明朝"/>
              </w:rPr>
            </w:pPr>
            <w:r w:rsidRPr="00735813">
              <w:rPr>
                <w:rFonts w:ascii="ＭＳ 明朝" w:hAnsi="ＭＳ 明朝" w:hint="eastAsia"/>
              </w:rPr>
              <w:t>会員N</w:t>
            </w:r>
            <w:r w:rsidRPr="00735813">
              <w:rPr>
                <w:rFonts w:ascii="ＭＳ 明朝" w:hAnsi="ＭＳ 明朝"/>
              </w:rPr>
              <w:t>o</w:t>
            </w:r>
          </w:p>
        </w:tc>
        <w:tc>
          <w:tcPr>
            <w:tcW w:w="2258" w:type="dxa"/>
            <w:vAlign w:val="center"/>
          </w:tcPr>
          <w:p w14:paraId="52B58C17" w14:textId="77777777" w:rsidR="0064252B" w:rsidRPr="00735813" w:rsidRDefault="0064252B" w:rsidP="0064252B">
            <w:pPr>
              <w:jc w:val="center"/>
              <w:rPr>
                <w:rFonts w:ascii="ＭＳ 明朝" w:hAnsi="ＭＳ 明朝"/>
              </w:rPr>
            </w:pPr>
            <w:r w:rsidRPr="00735813"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2258" w:type="dxa"/>
            <w:vAlign w:val="center"/>
          </w:tcPr>
          <w:p w14:paraId="19CC41E6" w14:textId="77777777" w:rsidR="0064252B" w:rsidRPr="00735813" w:rsidRDefault="0064252B" w:rsidP="0064252B">
            <w:pPr>
              <w:jc w:val="center"/>
              <w:rPr>
                <w:rFonts w:ascii="ＭＳ 明朝" w:hAnsi="ＭＳ 明朝"/>
              </w:rPr>
            </w:pPr>
            <w:r w:rsidRPr="00735813">
              <w:rPr>
                <w:rFonts w:ascii="ＭＳ 明朝" w:hAnsi="ＭＳ 明朝" w:hint="eastAsia"/>
              </w:rPr>
              <w:t>会員N</w:t>
            </w:r>
            <w:r w:rsidRPr="00735813">
              <w:rPr>
                <w:rFonts w:ascii="ＭＳ 明朝" w:hAnsi="ＭＳ 明朝"/>
              </w:rPr>
              <w:t>o</w:t>
            </w:r>
          </w:p>
        </w:tc>
        <w:tc>
          <w:tcPr>
            <w:tcW w:w="2258" w:type="dxa"/>
            <w:vAlign w:val="center"/>
          </w:tcPr>
          <w:p w14:paraId="4C08CB7A" w14:textId="77777777" w:rsidR="0064252B" w:rsidRPr="00735813" w:rsidRDefault="0064252B" w:rsidP="0064252B">
            <w:pPr>
              <w:jc w:val="center"/>
              <w:rPr>
                <w:rFonts w:ascii="ＭＳ 明朝" w:hAnsi="ＭＳ 明朝"/>
              </w:rPr>
            </w:pPr>
            <w:r w:rsidRPr="00735813">
              <w:rPr>
                <w:rFonts w:ascii="ＭＳ 明朝" w:hAnsi="ＭＳ 明朝" w:hint="eastAsia"/>
              </w:rPr>
              <w:t>氏 名</w:t>
            </w:r>
          </w:p>
        </w:tc>
      </w:tr>
      <w:tr w:rsidR="00735813" w:rsidRPr="00735813" w14:paraId="25179822" w14:textId="77777777" w:rsidTr="0064252B">
        <w:trPr>
          <w:trHeight w:val="416"/>
        </w:trPr>
        <w:tc>
          <w:tcPr>
            <w:tcW w:w="2258" w:type="dxa"/>
          </w:tcPr>
          <w:p w14:paraId="3B068A20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04EDCD16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31E18834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34330A1C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</w:tr>
      <w:tr w:rsidR="00735813" w:rsidRPr="00735813" w14:paraId="0C77F11B" w14:textId="77777777" w:rsidTr="0064252B">
        <w:trPr>
          <w:trHeight w:val="416"/>
        </w:trPr>
        <w:tc>
          <w:tcPr>
            <w:tcW w:w="2258" w:type="dxa"/>
          </w:tcPr>
          <w:p w14:paraId="15342087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0BD09C29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5D037E73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6A16EC66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</w:tr>
      <w:tr w:rsidR="00735813" w:rsidRPr="00735813" w14:paraId="4DBCFD46" w14:textId="77777777" w:rsidTr="0064252B">
        <w:trPr>
          <w:trHeight w:val="416"/>
        </w:trPr>
        <w:tc>
          <w:tcPr>
            <w:tcW w:w="2258" w:type="dxa"/>
          </w:tcPr>
          <w:p w14:paraId="7069496F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1233231C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4ED69F58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1AABD953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</w:tr>
      <w:tr w:rsidR="00735813" w:rsidRPr="00735813" w14:paraId="03169242" w14:textId="77777777" w:rsidTr="0064252B">
        <w:trPr>
          <w:trHeight w:val="416"/>
        </w:trPr>
        <w:tc>
          <w:tcPr>
            <w:tcW w:w="2258" w:type="dxa"/>
          </w:tcPr>
          <w:p w14:paraId="664D4224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3CEF4581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424A4B51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37383A05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</w:tr>
      <w:tr w:rsidR="00735813" w:rsidRPr="00735813" w14:paraId="129EA2B0" w14:textId="77777777" w:rsidTr="0064252B">
        <w:trPr>
          <w:trHeight w:val="416"/>
        </w:trPr>
        <w:tc>
          <w:tcPr>
            <w:tcW w:w="2258" w:type="dxa"/>
          </w:tcPr>
          <w:p w14:paraId="13F5A98C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527622D9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1923B826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0A5C5111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</w:tr>
      <w:tr w:rsidR="00735813" w:rsidRPr="00735813" w14:paraId="446DAD0E" w14:textId="77777777" w:rsidTr="0064252B">
        <w:trPr>
          <w:trHeight w:val="416"/>
        </w:trPr>
        <w:tc>
          <w:tcPr>
            <w:tcW w:w="2258" w:type="dxa"/>
          </w:tcPr>
          <w:p w14:paraId="6AD4058A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62E56389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152867E6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4A268FF6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</w:tr>
      <w:tr w:rsidR="00735813" w:rsidRPr="00735813" w14:paraId="241B2242" w14:textId="77777777" w:rsidTr="0064252B">
        <w:trPr>
          <w:trHeight w:val="416"/>
        </w:trPr>
        <w:tc>
          <w:tcPr>
            <w:tcW w:w="2258" w:type="dxa"/>
          </w:tcPr>
          <w:p w14:paraId="3E94C003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6B970954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1C4DDE58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72578F23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</w:tr>
      <w:tr w:rsidR="00735813" w:rsidRPr="00735813" w14:paraId="4DB0CEDB" w14:textId="77777777" w:rsidTr="0064252B">
        <w:trPr>
          <w:trHeight w:val="416"/>
        </w:trPr>
        <w:tc>
          <w:tcPr>
            <w:tcW w:w="2258" w:type="dxa"/>
          </w:tcPr>
          <w:p w14:paraId="3FFE1139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10E789FB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1DA52698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258" w:type="dxa"/>
          </w:tcPr>
          <w:p w14:paraId="63C668D6" w14:textId="77777777" w:rsidR="0064252B" w:rsidRPr="00735813" w:rsidRDefault="0064252B" w:rsidP="0064252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</w:tr>
    </w:tbl>
    <w:p w14:paraId="216EE756" w14:textId="6A375C06" w:rsidR="005A43C1" w:rsidRPr="00735813" w:rsidRDefault="000A79C6" w:rsidP="00055956">
      <w:pPr>
        <w:ind w:firstLineChars="300" w:firstLine="630"/>
        <w:rPr>
          <w:rFonts w:ascii="ＭＳ 明朝" w:hAnsi="ＭＳ 明朝"/>
        </w:rPr>
      </w:pPr>
      <w:r w:rsidRPr="00735813">
        <w:rPr>
          <w:rFonts w:ascii="ＭＳ 明朝" w:hAnsi="ＭＳ 明朝" w:hint="eastAsia"/>
        </w:rPr>
        <w:t>参加者氏名</w:t>
      </w:r>
    </w:p>
    <w:p w14:paraId="26ED2228" w14:textId="77777777" w:rsidR="0064252B" w:rsidRPr="00735813" w:rsidRDefault="0064252B" w:rsidP="00055956">
      <w:pPr>
        <w:ind w:firstLineChars="300" w:firstLine="630"/>
        <w:rPr>
          <w:rFonts w:ascii="ＭＳ 明朝" w:hAnsi="ＭＳ 明朝"/>
        </w:rPr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3260"/>
      </w:tblGrid>
      <w:tr w:rsidR="00735813" w:rsidRPr="00735813" w14:paraId="7647A672" w14:textId="77777777" w:rsidTr="0064252B">
        <w:tc>
          <w:tcPr>
            <w:tcW w:w="3544" w:type="dxa"/>
          </w:tcPr>
          <w:p w14:paraId="4321B64D" w14:textId="3898F101" w:rsidR="0064252B" w:rsidRPr="00735813" w:rsidRDefault="0064252B" w:rsidP="0064252B">
            <w:pPr>
              <w:jc w:val="center"/>
              <w:rPr>
                <w:rFonts w:ascii="ＭＳ 明朝" w:hAnsi="ＭＳ 明朝"/>
              </w:rPr>
            </w:pPr>
            <w:r w:rsidRPr="00735813">
              <w:rPr>
                <w:rFonts w:ascii="ＭＳ 明朝" w:hAnsi="ＭＳ 明朝" w:hint="eastAsia"/>
              </w:rPr>
              <w:t>入室</w:t>
            </w:r>
            <w:r w:rsidR="00BE40BF" w:rsidRPr="00735813">
              <w:rPr>
                <w:rFonts w:ascii="ＭＳ 明朝" w:hAnsi="ＭＳ 明朝" w:hint="eastAsia"/>
              </w:rPr>
              <w:t>時刻</w:t>
            </w:r>
          </w:p>
        </w:tc>
        <w:tc>
          <w:tcPr>
            <w:tcW w:w="3260" w:type="dxa"/>
          </w:tcPr>
          <w:p w14:paraId="7F5B8D46" w14:textId="067E0394" w:rsidR="0064252B" w:rsidRPr="00735813" w:rsidRDefault="0064252B" w:rsidP="0064252B">
            <w:pPr>
              <w:jc w:val="center"/>
              <w:rPr>
                <w:rFonts w:ascii="ＭＳ 明朝" w:hAnsi="ＭＳ 明朝"/>
              </w:rPr>
            </w:pPr>
            <w:r w:rsidRPr="00735813">
              <w:rPr>
                <w:rFonts w:ascii="ＭＳ 明朝" w:hAnsi="ＭＳ 明朝" w:hint="eastAsia"/>
              </w:rPr>
              <w:t>退室</w:t>
            </w:r>
            <w:r w:rsidR="00BE40BF" w:rsidRPr="00735813">
              <w:rPr>
                <w:rFonts w:ascii="ＭＳ 明朝" w:hAnsi="ＭＳ 明朝" w:hint="eastAsia"/>
              </w:rPr>
              <w:t>時刻</w:t>
            </w:r>
          </w:p>
        </w:tc>
      </w:tr>
      <w:tr w:rsidR="0064252B" w:rsidRPr="00735813" w14:paraId="71ADFABA" w14:textId="77777777" w:rsidTr="00BE40BF">
        <w:trPr>
          <w:trHeight w:val="486"/>
        </w:trPr>
        <w:tc>
          <w:tcPr>
            <w:tcW w:w="3544" w:type="dxa"/>
            <w:vAlign w:val="center"/>
          </w:tcPr>
          <w:p w14:paraId="35C95289" w14:textId="2AB2C069" w:rsidR="0064252B" w:rsidRPr="00735813" w:rsidRDefault="00183186" w:rsidP="00BE40BF">
            <w:pPr>
              <w:jc w:val="center"/>
              <w:rPr>
                <w:rFonts w:ascii="ＭＳ 明朝" w:hAnsi="ＭＳ 明朝"/>
              </w:rPr>
            </w:pPr>
            <w:r w:rsidRPr="00735813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14:paraId="077013A3" w14:textId="5C42B303" w:rsidR="0064252B" w:rsidRPr="00735813" w:rsidRDefault="00183186" w:rsidP="00BE40BF">
            <w:pPr>
              <w:jc w:val="center"/>
              <w:rPr>
                <w:rFonts w:ascii="ＭＳ 明朝" w:hAnsi="ＭＳ 明朝"/>
              </w:rPr>
            </w:pPr>
            <w:r w:rsidRPr="00735813">
              <w:rPr>
                <w:rFonts w:ascii="ＭＳ 明朝" w:hAnsi="ＭＳ 明朝" w:hint="eastAsia"/>
              </w:rPr>
              <w:t>：</w:t>
            </w:r>
          </w:p>
        </w:tc>
      </w:tr>
    </w:tbl>
    <w:p w14:paraId="38878F26" w14:textId="738FD15D" w:rsidR="0064252B" w:rsidRPr="00735813" w:rsidRDefault="0064252B" w:rsidP="0064252B">
      <w:pPr>
        <w:rPr>
          <w:rFonts w:ascii="ＭＳ 明朝" w:hAnsi="ＭＳ 明朝"/>
        </w:rPr>
      </w:pPr>
    </w:p>
    <w:sectPr w:rsidR="0064252B" w:rsidRPr="00735813" w:rsidSect="00502FBA">
      <w:headerReference w:type="default" r:id="rId8"/>
      <w:footerReference w:type="default" r:id="rId9"/>
      <w:pgSz w:w="11906" w:h="16838"/>
      <w:pgMar w:top="1247" w:right="1134" w:bottom="709" w:left="1134" w:header="567" w:footer="397" w:gutter="0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73A0" w14:textId="77777777" w:rsidR="00D9015E" w:rsidRDefault="00D9015E">
      <w:r>
        <w:separator/>
      </w:r>
    </w:p>
  </w:endnote>
  <w:endnote w:type="continuationSeparator" w:id="0">
    <w:p w14:paraId="66C9A228" w14:textId="77777777" w:rsidR="00D9015E" w:rsidRDefault="00D9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E271" w14:textId="77777777" w:rsidR="00014E8C" w:rsidRPr="004D1E48" w:rsidRDefault="00014E8C" w:rsidP="005763EB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6EE3" w14:textId="77777777" w:rsidR="00D9015E" w:rsidRDefault="00D9015E">
      <w:r>
        <w:separator/>
      </w:r>
    </w:p>
  </w:footnote>
  <w:footnote w:type="continuationSeparator" w:id="0">
    <w:p w14:paraId="305C601F" w14:textId="77777777" w:rsidR="00D9015E" w:rsidRDefault="00D9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F5ED" w14:textId="09250B6A" w:rsidR="00014E8C" w:rsidRPr="004E08FF" w:rsidRDefault="00014E8C" w:rsidP="00380700">
    <w:pPr>
      <w:pStyle w:val="a4"/>
      <w:ind w:right="10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D5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36547B2E"/>
    <w:multiLevelType w:val="singleLevel"/>
    <w:tmpl w:val="D3D065C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5FFC1EA7"/>
    <w:multiLevelType w:val="singleLevel"/>
    <w:tmpl w:val="44EECC62"/>
    <w:lvl w:ilvl="0">
      <w:start w:val="2"/>
      <w:numFmt w:val="decimalFullWidth"/>
      <w:lvlText w:val="（%1）"/>
      <w:lvlJc w:val="left"/>
      <w:pPr>
        <w:tabs>
          <w:tab w:val="num" w:pos="2055"/>
        </w:tabs>
        <w:ind w:left="2055" w:hanging="795"/>
      </w:pPr>
      <w:rPr>
        <w:rFonts w:hint="eastAsia"/>
      </w:rPr>
    </w:lvl>
  </w:abstractNum>
  <w:abstractNum w:abstractNumId="3" w15:restartNumberingAfterBreak="0">
    <w:nsid w:val="66645F03"/>
    <w:multiLevelType w:val="singleLevel"/>
    <w:tmpl w:val="89F04476"/>
    <w:lvl w:ilvl="0">
      <w:start w:val="39"/>
      <w:numFmt w:val="decimalFullWidth"/>
      <w:lvlText w:val="第%1条"/>
      <w:lvlJc w:val="left"/>
      <w:pPr>
        <w:tabs>
          <w:tab w:val="num" w:pos="1785"/>
        </w:tabs>
        <w:ind w:left="1785" w:hanging="1365"/>
      </w:pPr>
      <w:rPr>
        <w:rFonts w:hint="eastAsia"/>
      </w:rPr>
    </w:lvl>
  </w:abstractNum>
  <w:abstractNum w:abstractNumId="4" w15:restartNumberingAfterBreak="0">
    <w:nsid w:val="6ED07F74"/>
    <w:multiLevelType w:val="hybridMultilevel"/>
    <w:tmpl w:val="0DD034BC"/>
    <w:lvl w:ilvl="0" w:tplc="E70E83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3874476">
    <w:abstractNumId w:val="3"/>
  </w:num>
  <w:num w:numId="2" w16cid:durableId="211305998">
    <w:abstractNumId w:val="2"/>
  </w:num>
  <w:num w:numId="3" w16cid:durableId="2100714474">
    <w:abstractNumId w:val="1"/>
  </w:num>
  <w:num w:numId="4" w16cid:durableId="1455370977">
    <w:abstractNumId w:val="0"/>
  </w:num>
  <w:num w:numId="5" w16cid:durableId="2559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0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55"/>
    <w:rsid w:val="00010E87"/>
    <w:rsid w:val="00014E8C"/>
    <w:rsid w:val="0001654A"/>
    <w:rsid w:val="00022618"/>
    <w:rsid w:val="000554A4"/>
    <w:rsid w:val="00055956"/>
    <w:rsid w:val="00056B4E"/>
    <w:rsid w:val="00057100"/>
    <w:rsid w:val="00057738"/>
    <w:rsid w:val="000627E3"/>
    <w:rsid w:val="00075810"/>
    <w:rsid w:val="00080011"/>
    <w:rsid w:val="000956D9"/>
    <w:rsid w:val="00096881"/>
    <w:rsid w:val="000A79C6"/>
    <w:rsid w:val="000B086E"/>
    <w:rsid w:val="000D43D6"/>
    <w:rsid w:val="000D6511"/>
    <w:rsid w:val="000F154C"/>
    <w:rsid w:val="000F3E5D"/>
    <w:rsid w:val="000F57E4"/>
    <w:rsid w:val="00117858"/>
    <w:rsid w:val="00125D8E"/>
    <w:rsid w:val="00126CD0"/>
    <w:rsid w:val="00153FD5"/>
    <w:rsid w:val="001625AE"/>
    <w:rsid w:val="001816B2"/>
    <w:rsid w:val="001830ED"/>
    <w:rsid w:val="00183186"/>
    <w:rsid w:val="0019626B"/>
    <w:rsid w:val="00197168"/>
    <w:rsid w:val="001A0F25"/>
    <w:rsid w:val="001D5409"/>
    <w:rsid w:val="002016AD"/>
    <w:rsid w:val="002560FE"/>
    <w:rsid w:val="00291978"/>
    <w:rsid w:val="002A1B16"/>
    <w:rsid w:val="002A2AF7"/>
    <w:rsid w:val="002A5400"/>
    <w:rsid w:val="002A6347"/>
    <w:rsid w:val="002D1ED7"/>
    <w:rsid w:val="002F0B09"/>
    <w:rsid w:val="003148CA"/>
    <w:rsid w:val="003222D3"/>
    <w:rsid w:val="00322624"/>
    <w:rsid w:val="00345825"/>
    <w:rsid w:val="00350CFC"/>
    <w:rsid w:val="00353BDE"/>
    <w:rsid w:val="0035690A"/>
    <w:rsid w:val="00380700"/>
    <w:rsid w:val="003961C8"/>
    <w:rsid w:val="003A4ECE"/>
    <w:rsid w:val="003A5F40"/>
    <w:rsid w:val="003C1EA2"/>
    <w:rsid w:val="003F4161"/>
    <w:rsid w:val="0040350B"/>
    <w:rsid w:val="0040708B"/>
    <w:rsid w:val="00410E19"/>
    <w:rsid w:val="0043341A"/>
    <w:rsid w:val="00442924"/>
    <w:rsid w:val="0045580C"/>
    <w:rsid w:val="00471E88"/>
    <w:rsid w:val="0047436E"/>
    <w:rsid w:val="004804B6"/>
    <w:rsid w:val="00484915"/>
    <w:rsid w:val="004859D9"/>
    <w:rsid w:val="004A1775"/>
    <w:rsid w:val="004A4CB0"/>
    <w:rsid w:val="004D1E48"/>
    <w:rsid w:val="004E08FF"/>
    <w:rsid w:val="004F6D1D"/>
    <w:rsid w:val="00502FBA"/>
    <w:rsid w:val="00507F40"/>
    <w:rsid w:val="00514C97"/>
    <w:rsid w:val="0052500C"/>
    <w:rsid w:val="00540C9F"/>
    <w:rsid w:val="00556A45"/>
    <w:rsid w:val="005763EB"/>
    <w:rsid w:val="0059162B"/>
    <w:rsid w:val="005A43C1"/>
    <w:rsid w:val="005B5CDA"/>
    <w:rsid w:val="005C49F2"/>
    <w:rsid w:val="005D4281"/>
    <w:rsid w:val="005F5AFC"/>
    <w:rsid w:val="0064252B"/>
    <w:rsid w:val="006501EB"/>
    <w:rsid w:val="00651C00"/>
    <w:rsid w:val="00670CA2"/>
    <w:rsid w:val="00671C07"/>
    <w:rsid w:val="00680813"/>
    <w:rsid w:val="0069396A"/>
    <w:rsid w:val="006B2F44"/>
    <w:rsid w:val="006C4350"/>
    <w:rsid w:val="006D4C23"/>
    <w:rsid w:val="006D68B3"/>
    <w:rsid w:val="006E4F64"/>
    <w:rsid w:val="006F2890"/>
    <w:rsid w:val="006F36F7"/>
    <w:rsid w:val="006F485B"/>
    <w:rsid w:val="00714F6A"/>
    <w:rsid w:val="00727EEC"/>
    <w:rsid w:val="00735813"/>
    <w:rsid w:val="00761DD0"/>
    <w:rsid w:val="0076690F"/>
    <w:rsid w:val="00786F3D"/>
    <w:rsid w:val="007929C9"/>
    <w:rsid w:val="007A1530"/>
    <w:rsid w:val="007B29EF"/>
    <w:rsid w:val="007D0414"/>
    <w:rsid w:val="007E16A6"/>
    <w:rsid w:val="007E6E83"/>
    <w:rsid w:val="007E78C1"/>
    <w:rsid w:val="007F1B67"/>
    <w:rsid w:val="007F4C3B"/>
    <w:rsid w:val="00806FAB"/>
    <w:rsid w:val="00815C8D"/>
    <w:rsid w:val="00830E6B"/>
    <w:rsid w:val="0085645C"/>
    <w:rsid w:val="00867B25"/>
    <w:rsid w:val="008739CC"/>
    <w:rsid w:val="008C77BC"/>
    <w:rsid w:val="009013BA"/>
    <w:rsid w:val="009231F3"/>
    <w:rsid w:val="00925887"/>
    <w:rsid w:val="00936676"/>
    <w:rsid w:val="009445B7"/>
    <w:rsid w:val="00945A98"/>
    <w:rsid w:val="00952B6F"/>
    <w:rsid w:val="00971BF0"/>
    <w:rsid w:val="00975E5E"/>
    <w:rsid w:val="00982A20"/>
    <w:rsid w:val="00987D48"/>
    <w:rsid w:val="0099545D"/>
    <w:rsid w:val="009A37A0"/>
    <w:rsid w:val="009B5C80"/>
    <w:rsid w:val="009F2A25"/>
    <w:rsid w:val="009F4D76"/>
    <w:rsid w:val="00A2073A"/>
    <w:rsid w:val="00A24B30"/>
    <w:rsid w:val="00A32086"/>
    <w:rsid w:val="00A40557"/>
    <w:rsid w:val="00A46C95"/>
    <w:rsid w:val="00A479A7"/>
    <w:rsid w:val="00A5658A"/>
    <w:rsid w:val="00A601CD"/>
    <w:rsid w:val="00A60505"/>
    <w:rsid w:val="00A94B7F"/>
    <w:rsid w:val="00A97059"/>
    <w:rsid w:val="00AA0154"/>
    <w:rsid w:val="00AA3EC6"/>
    <w:rsid w:val="00AB2BC6"/>
    <w:rsid w:val="00AC17B3"/>
    <w:rsid w:val="00AC4CFA"/>
    <w:rsid w:val="00AE76C2"/>
    <w:rsid w:val="00AF08AC"/>
    <w:rsid w:val="00AF3204"/>
    <w:rsid w:val="00B10F47"/>
    <w:rsid w:val="00B205A9"/>
    <w:rsid w:val="00B22420"/>
    <w:rsid w:val="00B371C4"/>
    <w:rsid w:val="00B525C8"/>
    <w:rsid w:val="00B66308"/>
    <w:rsid w:val="00B85C1C"/>
    <w:rsid w:val="00BA42DD"/>
    <w:rsid w:val="00BA432E"/>
    <w:rsid w:val="00BC16CA"/>
    <w:rsid w:val="00BD41B3"/>
    <w:rsid w:val="00BD76A7"/>
    <w:rsid w:val="00BE0CFF"/>
    <w:rsid w:val="00BE1D31"/>
    <w:rsid w:val="00BE40BF"/>
    <w:rsid w:val="00BE6249"/>
    <w:rsid w:val="00BF33F7"/>
    <w:rsid w:val="00C01855"/>
    <w:rsid w:val="00C04A07"/>
    <w:rsid w:val="00C174CB"/>
    <w:rsid w:val="00C46530"/>
    <w:rsid w:val="00C55410"/>
    <w:rsid w:val="00C622D8"/>
    <w:rsid w:val="00C678CB"/>
    <w:rsid w:val="00C70B92"/>
    <w:rsid w:val="00C714E3"/>
    <w:rsid w:val="00C97D20"/>
    <w:rsid w:val="00CA20F4"/>
    <w:rsid w:val="00CA671E"/>
    <w:rsid w:val="00CD585D"/>
    <w:rsid w:val="00CE140D"/>
    <w:rsid w:val="00CE2748"/>
    <w:rsid w:val="00CE471D"/>
    <w:rsid w:val="00D03A5C"/>
    <w:rsid w:val="00D04B14"/>
    <w:rsid w:val="00D158CC"/>
    <w:rsid w:val="00D31D87"/>
    <w:rsid w:val="00D37A45"/>
    <w:rsid w:val="00D55732"/>
    <w:rsid w:val="00D57E28"/>
    <w:rsid w:val="00D65092"/>
    <w:rsid w:val="00D67A31"/>
    <w:rsid w:val="00D67D90"/>
    <w:rsid w:val="00D87C2B"/>
    <w:rsid w:val="00D9015E"/>
    <w:rsid w:val="00D94AD7"/>
    <w:rsid w:val="00DA4C73"/>
    <w:rsid w:val="00DB6713"/>
    <w:rsid w:val="00DC422C"/>
    <w:rsid w:val="00DD022A"/>
    <w:rsid w:val="00DF5E35"/>
    <w:rsid w:val="00E360DE"/>
    <w:rsid w:val="00E5335C"/>
    <w:rsid w:val="00E61CAB"/>
    <w:rsid w:val="00E65051"/>
    <w:rsid w:val="00E71BE7"/>
    <w:rsid w:val="00EC30B8"/>
    <w:rsid w:val="00ED1C05"/>
    <w:rsid w:val="00ED68E1"/>
    <w:rsid w:val="00EF5C3A"/>
    <w:rsid w:val="00EF7D62"/>
    <w:rsid w:val="00F02AFD"/>
    <w:rsid w:val="00F23880"/>
    <w:rsid w:val="00F254B6"/>
    <w:rsid w:val="00F478B0"/>
    <w:rsid w:val="00F53313"/>
    <w:rsid w:val="00F67BEC"/>
    <w:rsid w:val="00FA3E6E"/>
    <w:rsid w:val="00FB30C2"/>
    <w:rsid w:val="00FC1C6B"/>
    <w:rsid w:val="00FC4493"/>
    <w:rsid w:val="00FC5E33"/>
    <w:rsid w:val="00FD0462"/>
    <w:rsid w:val="00FD7C10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EDEE9E"/>
  <w15:chartTrackingRefBased/>
  <w15:docId w15:val="{1A9816AE-EE9B-45EE-8BBB-BA17659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44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ＭＳ 明朝"/>
      <w:spacing w:val="-1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5580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5580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380700"/>
  </w:style>
  <w:style w:type="character" w:customStyle="1" w:styleId="a9">
    <w:name w:val="日付 (文字)"/>
    <w:link w:val="a8"/>
    <w:rsid w:val="00380700"/>
    <w:rPr>
      <w:kern w:val="2"/>
      <w:sz w:val="21"/>
    </w:rPr>
  </w:style>
  <w:style w:type="table" w:styleId="aa">
    <w:name w:val="Table Grid"/>
    <w:basedOn w:val="a1"/>
    <w:rsid w:val="005A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ise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0125-A88E-4B50-AB51-0C3ED53F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201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工事請負基本契約書等の記入追加及び削除条項　甲　乙</vt:lpstr>
      <vt:lpstr>工事請負基本契約書等の記入追加及び削除条項　甲　乙</vt:lpstr>
    </vt:vector>
  </TitlesOfParts>
  <Company>東日本旅客鉄道株式会社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工事請負基本契約書等の記入追加及び削除条項　甲　乙</dc:title>
  <dc:subject/>
  <dc:creator>東日本旅客鉄道株式会社</dc:creator>
  <cp:keywords/>
  <cp:lastModifiedBy>安田 光男</cp:lastModifiedBy>
  <cp:revision>6</cp:revision>
  <cp:lastPrinted>2023-10-04T04:40:00Z</cp:lastPrinted>
  <dcterms:created xsi:type="dcterms:W3CDTF">2023-09-14T08:53:00Z</dcterms:created>
  <dcterms:modified xsi:type="dcterms:W3CDTF">2023-10-04T07:33:00Z</dcterms:modified>
</cp:coreProperties>
</file>